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3" w:rsidRPr="0086368E" w:rsidRDefault="002218C3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</w:r>
      <w:r>
        <w:rPr>
          <w:b/>
          <w:spacing w:val="20"/>
          <w:sz w:val="26"/>
          <w:szCs w:val="26"/>
        </w:rPr>
        <w:t>ЮЖАКОВСКОГО СЕЛЬСОВЕТА ТРОИЦКОГО</w:t>
      </w:r>
      <w:r w:rsidRPr="0086368E">
        <w:rPr>
          <w:b/>
          <w:spacing w:val="20"/>
          <w:sz w:val="26"/>
          <w:szCs w:val="26"/>
        </w:rPr>
        <w:t xml:space="preserve"> РАЙОНА</w:t>
      </w:r>
    </w:p>
    <w:p w:rsidR="002218C3" w:rsidRPr="0086368E" w:rsidRDefault="002218C3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2218C3" w:rsidRPr="009B6624" w:rsidRDefault="002218C3" w:rsidP="00AB2903">
      <w:pPr>
        <w:tabs>
          <w:tab w:val="num" w:pos="1560"/>
        </w:tabs>
        <w:jc w:val="center"/>
        <w:rPr>
          <w:szCs w:val="28"/>
        </w:rPr>
      </w:pPr>
    </w:p>
    <w:p w:rsidR="002218C3" w:rsidRDefault="002218C3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435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2218C3" w:rsidRDefault="002218C3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18C3" w:rsidRDefault="002218C3" w:rsidP="00D85B29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2218C3" w:rsidRPr="0047178A" w:rsidRDefault="002218C3" w:rsidP="00AB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05.08.2019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218C3" w:rsidRDefault="002218C3" w:rsidP="00AB290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пос. Многоозерный</w:t>
      </w:r>
    </w:p>
    <w:p w:rsidR="002218C3" w:rsidRPr="0047178A" w:rsidRDefault="002218C3" w:rsidP="00AB2903">
      <w:pPr>
        <w:jc w:val="center"/>
        <w:rPr>
          <w:b/>
          <w:sz w:val="18"/>
          <w:szCs w:val="18"/>
        </w:rPr>
      </w:pPr>
    </w:p>
    <w:p w:rsidR="002218C3" w:rsidRDefault="002218C3" w:rsidP="00AB2903">
      <w:pPr>
        <w:rPr>
          <w:rFonts w:ascii="Times New Roman" w:hAnsi="Times New Roman" w:cs="Times New Roman"/>
          <w:sz w:val="23"/>
          <w:szCs w:val="23"/>
        </w:rPr>
      </w:pPr>
    </w:p>
    <w:p w:rsidR="002218C3" w:rsidRDefault="002218C3" w:rsidP="00AB2903">
      <w:pPr>
        <w:rPr>
          <w:rFonts w:ascii="Times New Roman" w:hAnsi="Times New Roman" w:cs="Times New Roman"/>
          <w:sz w:val="23"/>
          <w:szCs w:val="23"/>
        </w:rPr>
      </w:pPr>
    </w:p>
    <w:p w:rsidR="002218C3" w:rsidRPr="008E540D" w:rsidRDefault="002218C3" w:rsidP="006B5348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 (за исключением права хозяйственного ведения,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оперативного управления,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имущественных прав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тельства), предоставляемого во владение и (или) пользование на долгосрочной основе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и организациям,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ки субъектов малого и среднего предпринимательства </w:t>
      </w:r>
    </w:p>
    <w:p w:rsidR="002218C3" w:rsidRPr="00AA0848" w:rsidRDefault="002218C3" w:rsidP="00AB2903">
      <w:pPr>
        <w:rPr>
          <w:rFonts w:ascii="Times New Roman" w:hAnsi="Times New Roman" w:cs="Times New Roman"/>
          <w:sz w:val="23"/>
          <w:szCs w:val="23"/>
        </w:rPr>
      </w:pPr>
    </w:p>
    <w:p w:rsidR="002218C3" w:rsidRDefault="002218C3" w:rsidP="00AB2903">
      <w:pPr>
        <w:rPr>
          <w:rFonts w:ascii="Times New Roman" w:hAnsi="Times New Roman" w:cs="Times New Roman"/>
          <w:sz w:val="23"/>
          <w:szCs w:val="23"/>
        </w:rPr>
      </w:pPr>
    </w:p>
    <w:p w:rsidR="002218C3" w:rsidRDefault="002218C3" w:rsidP="00AB2903">
      <w:pPr>
        <w:rPr>
          <w:rFonts w:ascii="Times New Roman" w:hAnsi="Times New Roman" w:cs="Times New Roman"/>
          <w:sz w:val="23"/>
          <w:szCs w:val="23"/>
        </w:rPr>
      </w:pPr>
    </w:p>
    <w:p w:rsidR="002218C3" w:rsidRPr="00AA0848" w:rsidRDefault="002218C3" w:rsidP="00AB2903">
      <w:pPr>
        <w:rPr>
          <w:rFonts w:ascii="Times New Roman" w:hAnsi="Times New Roman" w:cs="Times New Roman"/>
          <w:sz w:val="23"/>
          <w:szCs w:val="23"/>
        </w:rPr>
      </w:pPr>
    </w:p>
    <w:p w:rsidR="002218C3" w:rsidRPr="008E540D" w:rsidRDefault="002218C3" w:rsidP="00BF75A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24.07.2007 № 209-ФЗ «О развитии малого и среднего предпринимательства в Российской Федерации» (с изменениями и дополнениями), Федеральным законом от 26.07.2006 № 135-ФЗ «О защите конкуренции», </w:t>
      </w:r>
      <w:r w:rsidRPr="004419B8">
        <w:rPr>
          <w:rFonts w:ascii="Times New Roman" w:hAnsi="Times New Roman" w:cs="Times New Roman"/>
          <w:sz w:val="28"/>
          <w:szCs w:val="28"/>
        </w:rPr>
        <w:t xml:space="preserve"> статьей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Pr="004419B8">
        <w:rPr>
          <w:rFonts w:ascii="Times New Roman" w:hAnsi="Times New Roman" w:cs="Times New Roman"/>
          <w:sz w:val="28"/>
          <w:szCs w:val="28"/>
        </w:rPr>
        <w:t>а</w:t>
      </w:r>
      <w:r w:rsidRPr="004419B8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Южаковский сельсовет </w:t>
      </w:r>
      <w:r w:rsidRPr="004419B8">
        <w:rPr>
          <w:rFonts w:ascii="Times New Roman" w:hAnsi="Times New Roman" w:cs="Times New Roman"/>
          <w:sz w:val="28"/>
          <w:szCs w:val="28"/>
        </w:rPr>
        <w:t>Троицк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19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9B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Южаковского сельсовета Троицкого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 от 08.04.2019 № 6 «Об утверждении Положения о порядке формирования, ведения и обнародования перечня муниципального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предпринимательства)  предоставляемого во влад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(или) пользование на долгосрочной основе субъектам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 и организациям, образующим инфраструктуру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субъектов малого и среднего предпринимательства» </w:t>
      </w:r>
    </w:p>
    <w:p w:rsidR="002218C3" w:rsidRPr="008834A8" w:rsidRDefault="002218C3" w:rsidP="00AB290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2218C3" w:rsidRPr="004419B8" w:rsidRDefault="002218C3" w:rsidP="00AB2903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8C3" w:rsidRPr="00BF75AB" w:rsidRDefault="002218C3" w:rsidP="00BF7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 муниципального имущества, </w:t>
      </w:r>
      <w:r w:rsidRPr="00BF75AB">
        <w:rPr>
          <w:rFonts w:ascii="Times New Roman" w:hAnsi="Times New Roman" w:cs="Times New Roman"/>
          <w:sz w:val="28"/>
          <w:szCs w:val="28"/>
        </w:rPr>
        <w:t>св</w:t>
      </w:r>
      <w:r w:rsidRPr="00BF75AB">
        <w:rPr>
          <w:rFonts w:ascii="Times New Roman" w:hAnsi="Times New Roman" w:cs="Times New Roman"/>
          <w:sz w:val="28"/>
          <w:szCs w:val="28"/>
        </w:rPr>
        <w:t>о</w:t>
      </w:r>
      <w:r w:rsidRPr="00BF75AB"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</w:t>
      </w:r>
      <w:r w:rsidRPr="00BF75AB">
        <w:rPr>
          <w:rFonts w:ascii="Times New Roman" w:hAnsi="Times New Roman" w:cs="Times New Roman"/>
          <w:sz w:val="28"/>
          <w:szCs w:val="28"/>
        </w:rPr>
        <w:t>а</w:t>
      </w:r>
      <w:r w:rsidRPr="00BF75AB">
        <w:rPr>
          <w:rFonts w:ascii="Times New Roman" w:hAnsi="Times New Roman" w:cs="Times New Roman"/>
          <w:sz w:val="28"/>
          <w:szCs w:val="28"/>
        </w:rPr>
        <w:t>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BF75AB">
        <w:rPr>
          <w:rFonts w:ascii="Times New Roman" w:hAnsi="Times New Roman" w:cs="Times New Roman"/>
          <w:sz w:val="28"/>
          <w:szCs w:val="28"/>
        </w:rPr>
        <w:t>д</w:t>
      </w:r>
      <w:r w:rsidRPr="00BF75AB">
        <w:rPr>
          <w:rFonts w:ascii="Times New Roman" w:hAnsi="Times New Roman" w:cs="Times New Roman"/>
          <w:sz w:val="28"/>
          <w:szCs w:val="28"/>
        </w:rPr>
        <w:t xml:space="preserve">держки субъектов малого и среднего предпринимательства </w:t>
      </w:r>
    </w:p>
    <w:p w:rsidR="002218C3" w:rsidRPr="007215AC" w:rsidRDefault="002218C3" w:rsidP="00721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5A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 порядке</w:t>
      </w:r>
      <w:r w:rsidRPr="007215A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Южаковского сельсовета </w:t>
      </w:r>
      <w:r w:rsidRPr="007215AC">
        <w:rPr>
          <w:rFonts w:ascii="Times New Roman" w:hAnsi="Times New Roman" w:cs="Times New Roman"/>
          <w:sz w:val="28"/>
          <w:szCs w:val="28"/>
        </w:rPr>
        <w:t>Троицкого района.</w:t>
      </w:r>
    </w:p>
    <w:p w:rsidR="002218C3" w:rsidRPr="007215AC" w:rsidRDefault="002218C3" w:rsidP="007215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C3" w:rsidRDefault="002218C3" w:rsidP="00575F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15A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7215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Южаковского сельсовета Тебякину Т.А.</w:t>
      </w:r>
    </w:p>
    <w:p w:rsidR="002218C3" w:rsidRDefault="002218C3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218C3" w:rsidRDefault="002218C3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218C3" w:rsidRDefault="002218C3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218C3" w:rsidRPr="007215AC" w:rsidRDefault="002218C3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Н.В. Ленкина </w:t>
      </w:r>
    </w:p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Default="002218C3" w:rsidP="007215AC"/>
    <w:p w:rsidR="002218C3" w:rsidRPr="007D29E1" w:rsidRDefault="002218C3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2218C3" w:rsidRPr="007D29E1" w:rsidRDefault="002218C3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</w:p>
    <w:p w:rsidR="002218C3" w:rsidRPr="007D29E1" w:rsidRDefault="002218C3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Южаковского  сельсовета</w:t>
      </w:r>
    </w:p>
    <w:p w:rsidR="002218C3" w:rsidRPr="007D29E1" w:rsidRDefault="002218C3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 05.08.</w:t>
      </w:r>
      <w:r w:rsidRP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11</w:t>
      </w:r>
    </w:p>
    <w:p w:rsidR="002218C3" w:rsidRDefault="002218C3" w:rsidP="00CB6699"/>
    <w:p w:rsidR="002218C3" w:rsidRPr="00C755CD" w:rsidRDefault="002218C3" w:rsidP="00CB6699"/>
    <w:p w:rsidR="002218C3" w:rsidRPr="00C755CD" w:rsidRDefault="002218C3" w:rsidP="00CB6699"/>
    <w:p w:rsidR="002218C3" w:rsidRPr="00C755CD" w:rsidRDefault="002218C3" w:rsidP="00CB6699"/>
    <w:p w:rsidR="002218C3" w:rsidRDefault="002218C3" w:rsidP="00CB6699"/>
    <w:p w:rsidR="002218C3" w:rsidRPr="00C83975" w:rsidRDefault="002218C3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83975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2218C3" w:rsidRPr="00C83975" w:rsidRDefault="002218C3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</w:t>
      </w:r>
      <w:r w:rsidRPr="00C83975">
        <w:rPr>
          <w:rFonts w:ascii="Times New Roman" w:hAnsi="Times New Roman" w:cs="Times New Roman"/>
          <w:b/>
          <w:sz w:val="24"/>
          <w:szCs w:val="24"/>
        </w:rPr>
        <w:t>а</w:t>
      </w:r>
      <w:r w:rsidRPr="00C83975">
        <w:rPr>
          <w:rFonts w:ascii="Times New Roman" w:hAnsi="Times New Roman" w:cs="Times New Roman"/>
          <w:b/>
          <w:sz w:val="24"/>
          <w:szCs w:val="24"/>
        </w:rPr>
        <w:t>низациям, образующим инфраструктуру поддержки субъектов</w:t>
      </w:r>
    </w:p>
    <w:p w:rsidR="002218C3" w:rsidRPr="00C83975" w:rsidRDefault="002218C3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2218C3" w:rsidRPr="00D74B82" w:rsidRDefault="002218C3" w:rsidP="00C83975">
      <w:pPr>
        <w:pStyle w:val="Heading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2218C3" w:rsidRDefault="002218C3" w:rsidP="00CB6699">
      <w:pPr>
        <w:tabs>
          <w:tab w:val="left" w:pos="2760"/>
        </w:tabs>
      </w:pPr>
    </w:p>
    <w:p w:rsidR="002218C3" w:rsidRDefault="002218C3" w:rsidP="00CB6699"/>
    <w:p w:rsidR="002218C3" w:rsidRPr="00E24E36" w:rsidRDefault="002218C3" w:rsidP="00CB6699">
      <w:pPr>
        <w:tabs>
          <w:tab w:val="left" w:pos="3255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623"/>
        <w:gridCol w:w="1986"/>
        <w:gridCol w:w="1095"/>
        <w:gridCol w:w="1681"/>
        <w:gridCol w:w="1386"/>
        <w:gridCol w:w="1713"/>
      </w:tblGrid>
      <w:tr w:rsidR="002218C3" w:rsidTr="00575F39">
        <w:tc>
          <w:tcPr>
            <w:tcW w:w="540" w:type="dxa"/>
            <w:vMerge w:val="restart"/>
          </w:tcPr>
          <w:p w:rsidR="002218C3" w:rsidRDefault="002218C3" w:rsidP="00A54645">
            <w:pPr>
              <w:pStyle w:val="NormalWeb"/>
              <w:jc w:val="center"/>
            </w:pPr>
            <w:r>
              <w:t>№ п/п</w:t>
            </w:r>
          </w:p>
        </w:tc>
        <w:tc>
          <w:tcPr>
            <w:tcW w:w="1883" w:type="dxa"/>
            <w:vMerge w:val="restart"/>
          </w:tcPr>
          <w:p w:rsidR="002218C3" w:rsidRDefault="002218C3" w:rsidP="00A54645">
            <w:pPr>
              <w:pStyle w:val="NormalWeb"/>
              <w:jc w:val="center"/>
            </w:pPr>
            <w:r>
              <w:t>Наименов</w:t>
            </w:r>
            <w:r>
              <w:t>а</w:t>
            </w:r>
            <w:r>
              <w:t>ние объекта</w:t>
            </w:r>
          </w:p>
        </w:tc>
        <w:tc>
          <w:tcPr>
            <w:tcW w:w="1915" w:type="dxa"/>
            <w:vMerge w:val="restart"/>
          </w:tcPr>
          <w:p w:rsidR="002218C3" w:rsidRDefault="002218C3" w:rsidP="00A54645">
            <w:pPr>
              <w:pStyle w:val="NormalWeb"/>
              <w:jc w:val="center"/>
            </w:pPr>
            <w:r>
              <w:t>Местонахожд</w:t>
            </w:r>
            <w:r>
              <w:t>е</w:t>
            </w:r>
            <w:r>
              <w:t>ние объекта</w:t>
            </w:r>
          </w:p>
        </w:tc>
        <w:tc>
          <w:tcPr>
            <w:tcW w:w="1060" w:type="dxa"/>
            <w:vMerge w:val="restart"/>
          </w:tcPr>
          <w:p w:rsidR="002218C3" w:rsidRDefault="002218C3" w:rsidP="00A54645">
            <w:pPr>
              <w:pStyle w:val="NormalWeb"/>
              <w:jc w:val="center"/>
            </w:pPr>
            <w:r>
              <w:t>Пл</w:t>
            </w:r>
            <w:r>
              <w:t>о</w:t>
            </w:r>
            <w:r>
              <w:t>щадь объекта</w:t>
            </w:r>
          </w:p>
        </w:tc>
        <w:tc>
          <w:tcPr>
            <w:tcW w:w="1621" w:type="dxa"/>
            <w:vMerge w:val="restart"/>
          </w:tcPr>
          <w:p w:rsidR="002218C3" w:rsidRDefault="002218C3" w:rsidP="00A54645">
            <w:pPr>
              <w:pStyle w:val="NormalWeb"/>
              <w:jc w:val="center"/>
            </w:pPr>
            <w:r>
              <w:t>Целевое н</w:t>
            </w:r>
            <w:r>
              <w:t>а</w:t>
            </w:r>
            <w:r>
              <w:t>значение и</w:t>
            </w:r>
            <w:r>
              <w:t>с</w:t>
            </w:r>
            <w:r>
              <w:t>пользования объекта</w:t>
            </w:r>
          </w:p>
        </w:tc>
        <w:tc>
          <w:tcPr>
            <w:tcW w:w="2984" w:type="dxa"/>
            <w:gridSpan w:val="2"/>
          </w:tcPr>
          <w:p w:rsidR="002218C3" w:rsidRDefault="002218C3" w:rsidP="00A54645">
            <w:pPr>
              <w:pStyle w:val="NormalWeb"/>
              <w:jc w:val="center"/>
            </w:pPr>
            <w:r>
              <w:t>Отметка об исключении из Перечня</w:t>
            </w:r>
          </w:p>
        </w:tc>
      </w:tr>
      <w:tr w:rsidR="002218C3" w:rsidTr="00575F39">
        <w:tc>
          <w:tcPr>
            <w:tcW w:w="540" w:type="dxa"/>
            <w:vMerge/>
          </w:tcPr>
          <w:p w:rsidR="002218C3" w:rsidRDefault="002218C3" w:rsidP="00A54645">
            <w:pPr>
              <w:pStyle w:val="NormalWeb"/>
              <w:jc w:val="center"/>
            </w:pPr>
          </w:p>
        </w:tc>
        <w:tc>
          <w:tcPr>
            <w:tcW w:w="1883" w:type="dxa"/>
            <w:vMerge/>
          </w:tcPr>
          <w:p w:rsidR="002218C3" w:rsidRDefault="002218C3" w:rsidP="00A54645">
            <w:pPr>
              <w:pStyle w:val="NormalWeb"/>
              <w:jc w:val="center"/>
            </w:pPr>
          </w:p>
        </w:tc>
        <w:tc>
          <w:tcPr>
            <w:tcW w:w="1915" w:type="dxa"/>
            <w:vMerge/>
          </w:tcPr>
          <w:p w:rsidR="002218C3" w:rsidRDefault="002218C3" w:rsidP="00A54645">
            <w:pPr>
              <w:pStyle w:val="NormalWeb"/>
              <w:jc w:val="center"/>
            </w:pPr>
          </w:p>
        </w:tc>
        <w:tc>
          <w:tcPr>
            <w:tcW w:w="1060" w:type="dxa"/>
            <w:vMerge/>
          </w:tcPr>
          <w:p w:rsidR="002218C3" w:rsidRDefault="002218C3" w:rsidP="00A54645">
            <w:pPr>
              <w:pStyle w:val="NormalWeb"/>
              <w:jc w:val="center"/>
            </w:pPr>
          </w:p>
        </w:tc>
        <w:tc>
          <w:tcPr>
            <w:tcW w:w="1621" w:type="dxa"/>
            <w:vMerge/>
          </w:tcPr>
          <w:p w:rsidR="002218C3" w:rsidRDefault="002218C3" w:rsidP="00A54645">
            <w:pPr>
              <w:pStyle w:val="NormalWeb"/>
              <w:jc w:val="center"/>
            </w:pPr>
          </w:p>
        </w:tc>
        <w:tc>
          <w:tcPr>
            <w:tcW w:w="1335" w:type="dxa"/>
          </w:tcPr>
          <w:p w:rsidR="002218C3" w:rsidRDefault="002218C3" w:rsidP="00A54645">
            <w:pPr>
              <w:pStyle w:val="NormalWeb"/>
              <w:jc w:val="center"/>
            </w:pPr>
            <w:r>
              <w:t>Дата и</w:t>
            </w:r>
            <w:r>
              <w:t>с</w:t>
            </w:r>
            <w:r>
              <w:t>ключения</w:t>
            </w:r>
          </w:p>
        </w:tc>
        <w:tc>
          <w:tcPr>
            <w:tcW w:w="1649" w:type="dxa"/>
          </w:tcPr>
          <w:p w:rsidR="002218C3" w:rsidRDefault="002218C3" w:rsidP="00A54645">
            <w:pPr>
              <w:pStyle w:val="NormalWeb"/>
              <w:jc w:val="center"/>
            </w:pPr>
            <w:r>
              <w:t>Основание (наименов</w:t>
            </w:r>
            <w:r>
              <w:t>а</w:t>
            </w:r>
            <w:r>
              <w:t>ние, дата и номер док</w:t>
            </w:r>
            <w:r>
              <w:t>у</w:t>
            </w:r>
            <w:r>
              <w:t>мента)</w:t>
            </w:r>
          </w:p>
        </w:tc>
      </w:tr>
      <w:tr w:rsidR="002218C3" w:rsidTr="00575F39">
        <w:tc>
          <w:tcPr>
            <w:tcW w:w="540" w:type="dxa"/>
            <w:vAlign w:val="bottom"/>
          </w:tcPr>
          <w:p w:rsidR="002218C3" w:rsidRDefault="002218C3" w:rsidP="00A5464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883" w:type="dxa"/>
            <w:vAlign w:val="bottom"/>
          </w:tcPr>
          <w:p w:rsidR="002218C3" w:rsidRDefault="002218C3" w:rsidP="00A54645">
            <w:pPr>
              <w:pStyle w:val="NormalWeb"/>
              <w:jc w:val="center"/>
            </w:pPr>
            <w:r>
              <w:t>Здание шк</w:t>
            </w:r>
            <w:r>
              <w:t>о</w:t>
            </w:r>
            <w:r>
              <w:t>лы</w:t>
            </w:r>
          </w:p>
        </w:tc>
        <w:tc>
          <w:tcPr>
            <w:tcW w:w="1915" w:type="dxa"/>
            <w:vAlign w:val="bottom"/>
          </w:tcPr>
          <w:p w:rsidR="002218C3" w:rsidRDefault="002218C3" w:rsidP="00A54645">
            <w:pPr>
              <w:pStyle w:val="NormalWeb"/>
              <w:jc w:val="center"/>
            </w:pPr>
            <w:r>
              <w:t>Алтайский край Троицкий район пос. Многоозе</w:t>
            </w:r>
            <w:r>
              <w:t>р</w:t>
            </w:r>
            <w:r>
              <w:t>ный, ул. Школ</w:t>
            </w:r>
            <w:r>
              <w:t>ь</w:t>
            </w:r>
            <w:r>
              <w:t>ная, 20</w:t>
            </w:r>
          </w:p>
        </w:tc>
        <w:tc>
          <w:tcPr>
            <w:tcW w:w="1060" w:type="dxa"/>
            <w:vAlign w:val="bottom"/>
          </w:tcPr>
          <w:p w:rsidR="002218C3" w:rsidRDefault="002218C3" w:rsidP="00A54645">
            <w:pPr>
              <w:pStyle w:val="NormalWeb"/>
              <w:jc w:val="center"/>
            </w:pPr>
            <w:r>
              <w:t xml:space="preserve"> </w:t>
            </w:r>
          </w:p>
        </w:tc>
        <w:tc>
          <w:tcPr>
            <w:tcW w:w="1621" w:type="dxa"/>
            <w:vAlign w:val="bottom"/>
          </w:tcPr>
          <w:p w:rsidR="002218C3" w:rsidRDefault="002218C3" w:rsidP="00A54645">
            <w:pPr>
              <w:pStyle w:val="NormalWeb"/>
              <w:jc w:val="center"/>
            </w:pPr>
            <w:r>
              <w:t>для размещ</w:t>
            </w:r>
            <w:r>
              <w:t>е</w:t>
            </w:r>
            <w:r>
              <w:t>ния объектов торговли, общественн</w:t>
            </w:r>
            <w:r>
              <w:t>о</w:t>
            </w:r>
            <w:r>
              <w:t>го питания и бытового о</w:t>
            </w:r>
            <w:r>
              <w:t>б</w:t>
            </w:r>
            <w:r>
              <w:t>служивания</w:t>
            </w:r>
          </w:p>
        </w:tc>
        <w:tc>
          <w:tcPr>
            <w:tcW w:w="1335" w:type="dxa"/>
            <w:vAlign w:val="bottom"/>
          </w:tcPr>
          <w:p w:rsidR="002218C3" w:rsidRDefault="002218C3" w:rsidP="00A54645">
            <w:pPr>
              <w:pStyle w:val="NormalWeb"/>
              <w:jc w:val="center"/>
            </w:pPr>
          </w:p>
        </w:tc>
        <w:tc>
          <w:tcPr>
            <w:tcW w:w="1649" w:type="dxa"/>
            <w:vAlign w:val="bottom"/>
          </w:tcPr>
          <w:p w:rsidR="002218C3" w:rsidRDefault="002218C3" w:rsidP="00A54645">
            <w:pPr>
              <w:pStyle w:val="NormalWeb"/>
              <w:jc w:val="center"/>
            </w:pPr>
          </w:p>
        </w:tc>
      </w:tr>
      <w:tr w:rsidR="002218C3" w:rsidTr="00575F39">
        <w:trPr>
          <w:trHeight w:val="812"/>
        </w:trPr>
        <w:tc>
          <w:tcPr>
            <w:tcW w:w="10003" w:type="dxa"/>
            <w:gridSpan w:val="7"/>
            <w:tcBorders>
              <w:left w:val="nil"/>
              <w:bottom w:val="nil"/>
            </w:tcBorders>
            <w:vAlign w:val="bottom"/>
          </w:tcPr>
          <w:p w:rsidR="002218C3" w:rsidRDefault="002218C3" w:rsidP="00A54645">
            <w:pPr>
              <w:pStyle w:val="NormalWeb"/>
              <w:jc w:val="center"/>
            </w:pPr>
          </w:p>
        </w:tc>
      </w:tr>
    </w:tbl>
    <w:p w:rsidR="002218C3" w:rsidRPr="00E24E36" w:rsidRDefault="002218C3" w:rsidP="00CB6699">
      <w:pPr>
        <w:tabs>
          <w:tab w:val="left" w:pos="3255"/>
        </w:tabs>
      </w:pPr>
    </w:p>
    <w:p w:rsidR="002218C3" w:rsidRDefault="002218C3" w:rsidP="007215AC"/>
    <w:sectPr w:rsidR="002218C3" w:rsidSect="0071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D8C"/>
    <w:rsid w:val="00004DBD"/>
    <w:rsid w:val="0002353A"/>
    <w:rsid w:val="0013470D"/>
    <w:rsid w:val="002218C3"/>
    <w:rsid w:val="00226CB3"/>
    <w:rsid w:val="002C61ED"/>
    <w:rsid w:val="004419B8"/>
    <w:rsid w:val="0047178A"/>
    <w:rsid w:val="00483F8C"/>
    <w:rsid w:val="004E3FD0"/>
    <w:rsid w:val="00575F39"/>
    <w:rsid w:val="00576BF5"/>
    <w:rsid w:val="00627FCF"/>
    <w:rsid w:val="00643271"/>
    <w:rsid w:val="006B5348"/>
    <w:rsid w:val="006E1100"/>
    <w:rsid w:val="00713133"/>
    <w:rsid w:val="007215AC"/>
    <w:rsid w:val="007245F0"/>
    <w:rsid w:val="00766006"/>
    <w:rsid w:val="007D29E1"/>
    <w:rsid w:val="0086368E"/>
    <w:rsid w:val="008834A8"/>
    <w:rsid w:val="008904F0"/>
    <w:rsid w:val="008A1437"/>
    <w:rsid w:val="008E540D"/>
    <w:rsid w:val="009B6624"/>
    <w:rsid w:val="009C3D8C"/>
    <w:rsid w:val="00A54645"/>
    <w:rsid w:val="00A739EB"/>
    <w:rsid w:val="00AA0848"/>
    <w:rsid w:val="00AA70E8"/>
    <w:rsid w:val="00AB2903"/>
    <w:rsid w:val="00AC69E4"/>
    <w:rsid w:val="00B023E7"/>
    <w:rsid w:val="00BF75AB"/>
    <w:rsid w:val="00C755CD"/>
    <w:rsid w:val="00C83975"/>
    <w:rsid w:val="00CB6699"/>
    <w:rsid w:val="00D74B82"/>
    <w:rsid w:val="00D85B29"/>
    <w:rsid w:val="00DD47F6"/>
    <w:rsid w:val="00DF1EDF"/>
    <w:rsid w:val="00E24E36"/>
    <w:rsid w:val="00F0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699"/>
    <w:rPr>
      <w:rFonts w:ascii="Arial" w:hAnsi="Arial" w:cs="Arial"/>
      <w:b/>
      <w:bCs/>
      <w:color w:val="000080"/>
      <w:lang w:eastAsia="ru-RU"/>
    </w:rPr>
  </w:style>
  <w:style w:type="paragraph" w:customStyle="1" w:styleId="1">
    <w:name w:val="Знак1"/>
    <w:basedOn w:val="Normal"/>
    <w:uiPriority w:val="99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NormalWeb">
    <w:name w:val="Normal (Web)"/>
    <w:basedOn w:val="Normal"/>
    <w:uiPriority w:val="99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501</Words>
  <Characters>2856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Баркова_Л_Ю</dc:creator>
  <cp:keywords/>
  <dc:description/>
  <cp:lastModifiedBy>User</cp:lastModifiedBy>
  <cp:revision>16</cp:revision>
  <cp:lastPrinted>2018-10-30T08:45:00Z</cp:lastPrinted>
  <dcterms:created xsi:type="dcterms:W3CDTF">2018-10-22T06:37:00Z</dcterms:created>
  <dcterms:modified xsi:type="dcterms:W3CDTF">2019-08-13T03:46:00Z</dcterms:modified>
</cp:coreProperties>
</file>